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конкурсе исследовательских работ в рамках городской краеведческой игры 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«Я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тагильчанин»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I. Общие положения</w:t>
      </w:r>
    </w:p>
    <w:p w:rsidR="00304B77" w:rsidRDefault="00304B77" w:rsidP="00C738D6">
      <w:pPr>
        <w:numPr>
          <w:ilvl w:val="0"/>
          <w:numId w:val="1"/>
        </w:numPr>
        <w:shd w:val="clear" w:color="auto" w:fill="FFFFFF"/>
        <w:tabs>
          <w:tab w:val="left" w:pos="993"/>
          <w:tab w:val="left" w:pos="14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Положение определяет порядок организации и проведения конкурса исследовательских работ среди участников городской краеведческой игры «Я – тагильчанин» по теме «Город моего детства» (далее – Конкурс), ее организационное и методическое обеспечение.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 Конкурса: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развитие интеллектуально-творческого потенциала личности ребёнка младшего школьного возраста путём совершенствования навыков исследовательского поведения и развития исследовательских способностей.</w:t>
      </w:r>
    </w:p>
    <w:p w:rsidR="00304B77" w:rsidRDefault="00304B77" w:rsidP="00C738D6">
      <w:pPr>
        <w:numPr>
          <w:ilvl w:val="0"/>
          <w:numId w:val="1"/>
        </w:numPr>
        <w:shd w:val="clear" w:color="auto" w:fill="FFFFFF"/>
        <w:tabs>
          <w:tab w:val="left" w:pos="993"/>
          <w:tab w:val="left" w:pos="140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Темы исследовательских работ:</w:t>
      </w:r>
    </w:p>
    <w:p w:rsidR="00304B77" w:rsidRDefault="00304B77" w:rsidP="00C738D6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«История моей семьи в истории Нижнего Тагила»,</w:t>
      </w:r>
    </w:p>
    <w:p w:rsidR="00304B77" w:rsidRDefault="00304B77" w:rsidP="00C738D6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«Тагильская диковинка»,</w:t>
      </w:r>
    </w:p>
    <w:p w:rsidR="00304B77" w:rsidRDefault="00304B77" w:rsidP="00C738D6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«Трудовые династии моей семьи»,</w:t>
      </w:r>
    </w:p>
    <w:p w:rsidR="00304B77" w:rsidRDefault="00304B77" w:rsidP="00C738D6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«Династия Демидовых - 300лет на благо России и Нижнего Тагила»,</w:t>
      </w:r>
    </w:p>
    <w:p w:rsidR="00304B77" w:rsidRDefault="00304B77" w:rsidP="00C738D6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«Индустриальное наследие Нижнего Тагила»,</w:t>
      </w:r>
    </w:p>
    <w:p w:rsidR="00304B77" w:rsidRDefault="00304B77" w:rsidP="00C738D6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«Загадки, тайны и легенды Нижнего Тагила», </w:t>
      </w:r>
    </w:p>
    <w:p w:rsidR="00304B77" w:rsidRDefault="00304B77" w:rsidP="00C738D6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«Достопримечательное наследие Нижнего Тагила»,</w:t>
      </w:r>
    </w:p>
    <w:p w:rsidR="00304B77" w:rsidRDefault="00304B77" w:rsidP="00C738D6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«Пионер – всем ребятам пример».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Учредителем Конкурса является управление образования Администрации города Нижний Тагил.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Организатором Конкурса является МБУ ДО городской Дворец детского и юношеского творчества, который осуществляет руководство Конкурсом, формирует организационный комитет, создает конкурсную экспертную комиссию (жюри), проводит награждение победителей.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</w:t>
      </w:r>
      <w:r>
        <w:rPr>
          <w:rFonts w:ascii="Times New Roman" w:hAnsi="Times New Roman"/>
          <w:sz w:val="24"/>
          <w:szCs w:val="24"/>
          <w:lang w:eastAsia="ru-RU"/>
        </w:rPr>
        <w:tab/>
        <w:t>Конкурсная экспертная комиссия (жюри) проводит экспертизу конкурсных материалов, определяет победителей и призеров, представляет в оргкомитет отчет о результатах проведения Конкурса.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4B77" w:rsidRDefault="00304B77" w:rsidP="00C738D6">
      <w:pPr>
        <w:pStyle w:val="ListParagraph"/>
        <w:numPr>
          <w:ilvl w:val="0"/>
          <w:numId w:val="3"/>
        </w:numPr>
        <w:shd w:val="clear" w:color="auto" w:fill="FFFFFF"/>
        <w:tabs>
          <w:tab w:val="left" w:pos="993"/>
          <w:tab w:val="left" w:pos="106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Участники Конкурса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В Конкурсе принимают участие учащиеся 1-4 классов образовательных учреждений города.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К участию в конкурсе допускаются как индивидуальные участники, так и творческие группы обучающихся.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4B77" w:rsidRDefault="00304B77" w:rsidP="00C738D6">
      <w:pPr>
        <w:pStyle w:val="ListParagraph"/>
        <w:numPr>
          <w:ilvl w:val="0"/>
          <w:numId w:val="3"/>
        </w:numPr>
        <w:shd w:val="clear" w:color="auto" w:fill="FFFFFF"/>
        <w:tabs>
          <w:tab w:val="left" w:pos="993"/>
          <w:tab w:val="left" w:pos="1162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Требования к содержанию и оформлению материалов</w:t>
      </w:r>
    </w:p>
    <w:p w:rsidR="00304B77" w:rsidRDefault="00304B77" w:rsidP="00C738D6">
      <w:pPr>
        <w:pStyle w:val="ListParagraph"/>
        <w:numPr>
          <w:ilvl w:val="1"/>
          <w:numId w:val="4"/>
        </w:numPr>
        <w:shd w:val="clear" w:color="auto" w:fill="FFFFFF"/>
        <w:tabs>
          <w:tab w:val="left" w:pos="993"/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работе должны быть выделены следующие части:</w:t>
      </w:r>
    </w:p>
    <w:p w:rsidR="00304B77" w:rsidRDefault="00304B77" w:rsidP="00C738D6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1276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титульный лист;</w:t>
      </w:r>
    </w:p>
    <w:p w:rsidR="00304B77" w:rsidRDefault="00304B77" w:rsidP="00C738D6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1276"/>
          <w:tab w:val="left" w:pos="241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оглавление;</w:t>
      </w:r>
    </w:p>
    <w:p w:rsidR="00304B77" w:rsidRDefault="00304B77" w:rsidP="00C738D6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1276"/>
          <w:tab w:val="left" w:pos="241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введение;</w:t>
      </w:r>
    </w:p>
    <w:p w:rsidR="00304B77" w:rsidRDefault="00304B77" w:rsidP="00C738D6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1276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основная часть;</w:t>
      </w:r>
    </w:p>
    <w:p w:rsidR="00304B77" w:rsidRDefault="00304B77" w:rsidP="00C738D6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1276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заключение;</w:t>
      </w:r>
    </w:p>
    <w:p w:rsidR="00304B77" w:rsidRDefault="00304B77" w:rsidP="00C738D6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1276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библиографический список;</w:t>
      </w:r>
    </w:p>
    <w:p w:rsidR="00304B77" w:rsidRDefault="00304B77" w:rsidP="00C738D6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1276"/>
          <w:tab w:val="left" w:pos="241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приложения.</w:t>
      </w:r>
    </w:p>
    <w:p w:rsidR="00304B77" w:rsidRDefault="00304B77" w:rsidP="00C738D6">
      <w:pPr>
        <w:pStyle w:val="ListParagraph"/>
        <w:numPr>
          <w:ilvl w:val="1"/>
          <w:numId w:val="4"/>
        </w:numPr>
        <w:shd w:val="clear" w:color="auto" w:fill="FFFFFF"/>
        <w:tabs>
          <w:tab w:val="left" w:pos="993"/>
          <w:tab w:val="left" w:pos="118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Титульный лист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Титульный лист является первой страницей работы. На титульном листе указываются название конкурса, наименование муниципального органа управления образованием, название образовательного учреждения, направление, тема работы, фамилия и имя участника, класс автора, Ф.И.О. научного руководителя, место работы, должность, год подачи работы на конкурс.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Оглавление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оглавлении вписываются разделы работы с указанием страниц.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Введение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 введении кратко обосновывается актуальность выбранной темы, формулируются конкретная цель и система задач. Так же формулируются планируемый результат и основные проблемы, рассматриваемые в проекте, сообщается, для кого предназначен проект и в чём его новизна. Во введении также можно дать характеристику основных источников получения информации (официальных, научных, литературных и т. п.).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исследовательской работе: обязательно указывается объект и предмет исследования, формулируются цель и задачи исследования, план (этапы исследования), обозначаются методы исследования.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Основная часть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Содержание основной части проекта должно отвечать теме проекта.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основной части работы должна быть информация, собранная и обработанная исполнителем. Основная часть делится на главы.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Первая глава исследовательской работы представляет собой собранную и обработанную информацию по теме исследования, 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Вторая глава содержит описание условий и хода решения конкретной проблемы, результатом чего может быть практический продукт. 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Заключение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Заканчивается проект оформлением результатов, соотнесением их с поставленной в начале проекта целью проекта, формулированием выводов и обозначением проблем на дальнейшую перспективу.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Библиографический список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конце работы приводится список использованной литературы (библиографический список). В тексте работы должны быть ссылки на тот или иной научный источник.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приложении помещают вспомогательные или дополнительные материалы, если они помогут лучшему пониманию полученных результатов.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Порядок и сроки проведения конкурса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Конкурс проводится в три этапа:</w:t>
      </w:r>
    </w:p>
    <w:p w:rsidR="00304B77" w:rsidRDefault="00304B77" w:rsidP="00C738D6">
      <w:pPr>
        <w:shd w:val="clear" w:color="auto" w:fill="FFFFFF"/>
        <w:tabs>
          <w:tab w:val="left" w:pos="993"/>
          <w:tab w:val="left" w:pos="14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Школьный – до 07 декабря 2021 года.</w:t>
      </w:r>
    </w:p>
    <w:p w:rsidR="00304B77" w:rsidRDefault="00304B77" w:rsidP="00C738D6">
      <w:pPr>
        <w:shd w:val="clear" w:color="auto" w:fill="FFFFFF"/>
        <w:tabs>
          <w:tab w:val="left" w:pos="993"/>
          <w:tab w:val="left" w:pos="21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Районный – до 13 декабря 2021 года. Для участия в Конкурсе необ</w:t>
      </w:r>
      <w:r>
        <w:rPr>
          <w:rFonts w:ascii="Times New Roman" w:hAnsi="Times New Roman"/>
          <w:sz w:val="24"/>
          <w:szCs w:val="24"/>
          <w:lang w:eastAsia="ru-RU"/>
        </w:rPr>
        <w:softHyphen/>
        <w:t>ходимо подать заявку установленного образца (Приложение №1).</w:t>
      </w:r>
    </w:p>
    <w:p w:rsidR="00304B77" w:rsidRDefault="00304B77" w:rsidP="00C738D6">
      <w:pPr>
        <w:shd w:val="clear" w:color="auto" w:fill="FFFFFF"/>
        <w:tabs>
          <w:tab w:val="left" w:pos="993"/>
          <w:tab w:val="left" w:pos="213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Городской – 16 декабря 2021 года. В нем принимают участие побе</w:t>
      </w:r>
      <w:r>
        <w:rPr>
          <w:rFonts w:ascii="Times New Roman" w:hAnsi="Times New Roman"/>
          <w:sz w:val="24"/>
          <w:szCs w:val="24"/>
          <w:lang w:eastAsia="ru-RU"/>
        </w:rPr>
        <w:softHyphen/>
        <w:t>дители районных этапов (1 место).</w:t>
      </w:r>
    </w:p>
    <w:p w:rsidR="00304B77" w:rsidRDefault="00304B77" w:rsidP="00C738D6">
      <w:pPr>
        <w:shd w:val="clear" w:color="auto" w:fill="FFFFFF"/>
        <w:tabs>
          <w:tab w:val="left" w:pos="993"/>
          <w:tab w:val="left" w:pos="213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304B77" w:rsidRDefault="00304B77" w:rsidP="00C738D6">
      <w:pPr>
        <w:shd w:val="clear" w:color="auto" w:fill="FFFFFF"/>
        <w:tabs>
          <w:tab w:val="left" w:pos="993"/>
          <w:tab w:val="left" w:pos="213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5. Критерии оценки и результаты конкурса</w:t>
      </w:r>
    </w:p>
    <w:p w:rsidR="00304B77" w:rsidRDefault="00304B77" w:rsidP="00C738D6">
      <w:pPr>
        <w:pStyle w:val="ListParagraph"/>
        <w:numPr>
          <w:ilvl w:val="1"/>
          <w:numId w:val="6"/>
        </w:numPr>
        <w:shd w:val="clear" w:color="auto" w:fill="FFFFFF"/>
        <w:tabs>
          <w:tab w:val="left" w:pos="1134"/>
          <w:tab w:val="left" w:pos="141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Экспертиза конкурсных работ производится утвержденной оргкомитетом конкурсной экспертной комиссией (далее - жюри). Критерии оценки разрабатываются и утверждаются оргкомитетом.</w:t>
      </w:r>
    </w:p>
    <w:p w:rsidR="00304B77" w:rsidRDefault="00304B77" w:rsidP="00C738D6">
      <w:pPr>
        <w:pStyle w:val="ListParagraph"/>
        <w:numPr>
          <w:ilvl w:val="1"/>
          <w:numId w:val="6"/>
        </w:numPr>
        <w:shd w:val="clear" w:color="auto" w:fill="FFFFFF"/>
        <w:tabs>
          <w:tab w:val="left" w:pos="1134"/>
          <w:tab w:val="left" w:pos="142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Критерии оценивания исследовательских работ:</w:t>
      </w:r>
    </w:p>
    <w:p w:rsidR="00304B77" w:rsidRDefault="00304B77" w:rsidP="00C738D6">
      <w:pPr>
        <w:pStyle w:val="ListParagraph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постановка цели, актуальность и оригинальность темы (уровень постановки исследовательской проблемы);</w:t>
      </w:r>
    </w:p>
    <w:p w:rsidR="00304B77" w:rsidRDefault="00304B77" w:rsidP="00C738D6">
      <w:pPr>
        <w:pStyle w:val="ListParagraph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глубина исследования (замысел, идея, решение проблемы);</w:t>
      </w:r>
    </w:p>
    <w:p w:rsidR="00304B77" w:rsidRDefault="00304B77" w:rsidP="00C738D6">
      <w:pPr>
        <w:pStyle w:val="ListParagraph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реализация идеи (наличие исследовательской или проектной части);</w:t>
      </w:r>
    </w:p>
    <w:p w:rsidR="00304B77" w:rsidRDefault="00304B77" w:rsidP="00C738D6">
      <w:pPr>
        <w:pStyle w:val="ListParagraph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разнообразие источников информации, степень и полнота иллюстративного материала, выявляющего основные результаты работы;</w:t>
      </w:r>
    </w:p>
    <w:p w:rsidR="00304B77" w:rsidRDefault="00304B77" w:rsidP="00C738D6">
      <w:pPr>
        <w:pStyle w:val="ListParagraph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качество проведения презентации, культура оформления, корректность в использовании литературных источников;</w:t>
      </w:r>
    </w:p>
    <w:p w:rsidR="00304B77" w:rsidRDefault="00304B77" w:rsidP="00C738D6">
      <w:pPr>
        <w:pStyle w:val="ListParagraph"/>
        <w:numPr>
          <w:ilvl w:val="0"/>
          <w:numId w:val="7"/>
        </w:numPr>
        <w:shd w:val="clear" w:color="auto" w:fill="FFFFFF"/>
        <w:tabs>
          <w:tab w:val="left" w:pos="85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личная заинтересованность автора, творческий подход к работе.</w:t>
      </w:r>
    </w:p>
    <w:p w:rsidR="00304B77" w:rsidRDefault="00304B77" w:rsidP="00C738D6">
      <w:pPr>
        <w:pStyle w:val="ListParagraph"/>
        <w:numPr>
          <w:ilvl w:val="1"/>
          <w:numId w:val="6"/>
        </w:numPr>
        <w:shd w:val="clear" w:color="auto" w:fill="FFFFFF"/>
        <w:tabs>
          <w:tab w:val="left" w:pos="1134"/>
          <w:tab w:val="left" w:pos="118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Состав жюри формируется из числа научных и педагогических работников образовательных организаций высшего профессионального образования, научных сотрудников музеев и библиотек города иных высококвалифицированных специалистов в области культуры и искусств.</w:t>
      </w:r>
    </w:p>
    <w:p w:rsidR="00304B77" w:rsidRDefault="00304B77" w:rsidP="00C738D6">
      <w:pPr>
        <w:pStyle w:val="ListParagraph"/>
        <w:numPr>
          <w:ilvl w:val="1"/>
          <w:numId w:val="6"/>
        </w:numPr>
        <w:shd w:val="clear" w:color="auto" w:fill="FFFFFF"/>
        <w:tabs>
          <w:tab w:val="left" w:pos="1134"/>
          <w:tab w:val="left" w:pos="141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Результаты Конкурса определяются оргкомитетом и оформляются в виде экспертных заключений.</w:t>
      </w:r>
    </w:p>
    <w:p w:rsidR="00304B77" w:rsidRDefault="00304B77" w:rsidP="00C738D6">
      <w:pPr>
        <w:pStyle w:val="ListParagraph"/>
        <w:numPr>
          <w:ilvl w:val="1"/>
          <w:numId w:val="6"/>
        </w:numPr>
        <w:shd w:val="clear" w:color="auto" w:fill="FFFFFF"/>
        <w:tabs>
          <w:tab w:val="left" w:pos="1134"/>
          <w:tab w:val="left" w:pos="116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Результаты экспертизы апелляции не подлежат.</w:t>
      </w:r>
    </w:p>
    <w:p w:rsidR="00304B77" w:rsidRDefault="00304B77" w:rsidP="00C738D6">
      <w:pPr>
        <w:pStyle w:val="ListParagraph"/>
        <w:numPr>
          <w:ilvl w:val="1"/>
          <w:numId w:val="6"/>
        </w:numPr>
        <w:shd w:val="clear" w:color="auto" w:fill="FFFFFF"/>
        <w:tabs>
          <w:tab w:val="left" w:pos="1134"/>
          <w:tab w:val="left" w:pos="12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Список победителей и призеров конкурса утверждается оргкомитетом и публикуется на сайте МБУ ДО ГДДЮТ 17 декабря 2021 года.</w:t>
      </w:r>
    </w:p>
    <w:p w:rsidR="00304B77" w:rsidRDefault="00304B77" w:rsidP="00C738D6">
      <w:pPr>
        <w:pStyle w:val="ListParagraph"/>
        <w:numPr>
          <w:ilvl w:val="1"/>
          <w:numId w:val="6"/>
        </w:numPr>
        <w:shd w:val="clear" w:color="auto" w:fill="FFFFFF"/>
        <w:tabs>
          <w:tab w:val="left" w:pos="1134"/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Победители конкурса награждаются почетными дипломами.</w:t>
      </w:r>
    </w:p>
    <w:p w:rsidR="00304B77" w:rsidRDefault="00304B77" w:rsidP="00C738D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4B77" w:rsidRPr="00C3299E" w:rsidRDefault="00304B77" w:rsidP="00C329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ЗАЯВКА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на участие в конкурсе исследовательских работ по теме «Город моего детства» в рамках городской краеведческой игры «Я – тагильчанин»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Наименование образовательного учреждения (полностью): 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Фамилия, имя, отчество (полностью) и должность руководителя: 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Рабочий телефон: 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Контактный сотовый телефон: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Фамилия, имя, отчество (полностью) всех участников конкурса с указанием возраста: </w:t>
      </w:r>
    </w:p>
    <w:p w:rsidR="00304B77" w:rsidRDefault="00304B77" w:rsidP="00C738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Название работы:</w:t>
      </w:r>
    </w:p>
    <w:p w:rsidR="00304B77" w:rsidRDefault="00304B77"/>
    <w:sectPr w:rsidR="00304B77" w:rsidSect="00DD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D58CA62"/>
    <w:lvl w:ilvl="0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1">
      <w:start w:val="1"/>
      <w:numFmt w:val="bullet"/>
      <w:lvlText w:val=""/>
      <w:lvlJc w:val="left"/>
      <w:rPr>
        <w:rFonts w:ascii="Wingdings" w:hAnsi="Wingdings" w:hint="default"/>
        <w:sz w:val="24"/>
      </w:rPr>
    </w:lvl>
    <w:lvl w:ilvl="2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1.%1."/>
      <w:lvlJc w:val="left"/>
      <w:rPr>
        <w:rFonts w:cs="Times New Roman"/>
        <w:sz w:val="24"/>
        <w:szCs w:val="24"/>
      </w:rPr>
    </w:lvl>
  </w:abstractNum>
  <w:abstractNum w:abstractNumId="1">
    <w:nsid w:val="04375713"/>
    <w:multiLevelType w:val="hybridMultilevel"/>
    <w:tmpl w:val="59D237C8"/>
    <w:lvl w:ilvl="0" w:tplc="F5B6D08A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D382F66"/>
    <w:multiLevelType w:val="multilevel"/>
    <w:tmpl w:val="1AE080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2690183F"/>
    <w:multiLevelType w:val="hybridMultilevel"/>
    <w:tmpl w:val="DC5AEE66"/>
    <w:lvl w:ilvl="0" w:tplc="953810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6CD62BD"/>
    <w:multiLevelType w:val="multilevel"/>
    <w:tmpl w:val="61AC8640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cs="Times New Roman"/>
      </w:rPr>
    </w:lvl>
  </w:abstractNum>
  <w:abstractNum w:abstractNumId="5">
    <w:nsid w:val="7B595F2D"/>
    <w:multiLevelType w:val="hybridMultilevel"/>
    <w:tmpl w:val="FFD2B282"/>
    <w:lvl w:ilvl="0" w:tplc="53DC9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C219B9"/>
    <w:multiLevelType w:val="hybridMultilevel"/>
    <w:tmpl w:val="0FB8552C"/>
    <w:lvl w:ilvl="0" w:tplc="53DC9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7AA"/>
    <w:rsid w:val="000C2D20"/>
    <w:rsid w:val="00223F6B"/>
    <w:rsid w:val="002F1D18"/>
    <w:rsid w:val="003006E8"/>
    <w:rsid w:val="00304B77"/>
    <w:rsid w:val="003B73A5"/>
    <w:rsid w:val="003D57AA"/>
    <w:rsid w:val="003F176A"/>
    <w:rsid w:val="00415E28"/>
    <w:rsid w:val="006614C4"/>
    <w:rsid w:val="006C2AAA"/>
    <w:rsid w:val="009C3034"/>
    <w:rsid w:val="009C3F2C"/>
    <w:rsid w:val="009E71F0"/>
    <w:rsid w:val="00A561EB"/>
    <w:rsid w:val="00B50CF7"/>
    <w:rsid w:val="00BC2705"/>
    <w:rsid w:val="00C07D71"/>
    <w:rsid w:val="00C3299E"/>
    <w:rsid w:val="00C738D6"/>
    <w:rsid w:val="00CA1CAF"/>
    <w:rsid w:val="00DD0BCC"/>
    <w:rsid w:val="00DD4C15"/>
    <w:rsid w:val="00EA75E1"/>
    <w:rsid w:val="00EC4787"/>
    <w:rsid w:val="00F61424"/>
    <w:rsid w:val="00F8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3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6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3</Pages>
  <Words>895</Words>
  <Characters>5106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15</cp:revision>
  <cp:lastPrinted>2021-09-11T05:35:00Z</cp:lastPrinted>
  <dcterms:created xsi:type="dcterms:W3CDTF">2020-10-01T08:28:00Z</dcterms:created>
  <dcterms:modified xsi:type="dcterms:W3CDTF">2021-09-11T05:36:00Z</dcterms:modified>
</cp:coreProperties>
</file>